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7333D" w14:textId="77777777" w:rsidR="008A4A20" w:rsidRPr="008A4A20" w:rsidRDefault="008A4A20" w:rsidP="008A4A20">
      <w:pPr>
        <w:jc w:val="center"/>
        <w:rPr>
          <w:b/>
          <w:bCs/>
          <w:sz w:val="36"/>
          <w:szCs w:val="36"/>
        </w:rPr>
      </w:pPr>
      <w:r w:rsidRPr="008A4A20">
        <w:rPr>
          <w:b/>
          <w:bCs/>
          <w:sz w:val="36"/>
          <w:szCs w:val="36"/>
        </w:rPr>
        <w:t>PERSBERICHT</w:t>
      </w:r>
    </w:p>
    <w:p w14:paraId="5D85629B" w14:textId="77777777" w:rsidR="008A4A20" w:rsidRPr="008A4A20" w:rsidRDefault="008A4A20">
      <w:pPr>
        <w:rPr>
          <w:b/>
          <w:bCs/>
        </w:rPr>
      </w:pPr>
      <w:r w:rsidRPr="008A4A20">
        <w:rPr>
          <w:b/>
          <w:bCs/>
        </w:rPr>
        <w:t>SLEUTELCLUB BEGINT FOTOCLUB</w:t>
      </w:r>
    </w:p>
    <w:p w14:paraId="6124BE08" w14:textId="780A24F2" w:rsidR="008A4A20" w:rsidRPr="008A4A20" w:rsidRDefault="00C42542" w:rsidP="008A4A20">
      <w:pPr>
        <w:rPr>
          <w:lang w:val="nl-NL"/>
        </w:rPr>
      </w:pPr>
      <w:r>
        <w:rPr>
          <w:lang w:val="nl-NL"/>
        </w:rPr>
        <w:t>De</w:t>
      </w:r>
      <w:r w:rsidR="008A4A20">
        <w:rPr>
          <w:lang w:val="nl-NL"/>
        </w:rPr>
        <w:t xml:space="preserve"> Stichting Sleutelclub Kamerik </w:t>
      </w:r>
      <w:r>
        <w:rPr>
          <w:lang w:val="nl-NL"/>
        </w:rPr>
        <w:t>gaat in haar nieuwe locatie</w:t>
      </w:r>
      <w:r w:rsidR="008A4A20">
        <w:rPr>
          <w:lang w:val="nl-NL"/>
        </w:rPr>
        <w:t xml:space="preserve"> ‘Ambachtshuis Kamerik’ aan de Nijverheidsweg 15</w:t>
      </w:r>
      <w:r>
        <w:rPr>
          <w:lang w:val="nl-NL"/>
        </w:rPr>
        <w:t xml:space="preserve"> in Kamerik een aantal nieuwe activiteiten organiseren. </w:t>
      </w:r>
      <w:r w:rsidR="008A4A20">
        <w:rPr>
          <w:lang w:val="nl-NL"/>
        </w:rPr>
        <w:t xml:space="preserve">Een van de nieuwe activiteiten zal een fotoclub zijn. </w:t>
      </w:r>
      <w:r w:rsidR="008A4A20" w:rsidRPr="008A4A20">
        <w:rPr>
          <w:lang w:val="nl-NL"/>
        </w:rPr>
        <w:t xml:space="preserve">De club is bedoeld voor </w:t>
      </w:r>
      <w:r w:rsidR="00485276">
        <w:rPr>
          <w:lang w:val="nl-NL"/>
        </w:rPr>
        <w:t>hobbyfotografen</w:t>
      </w:r>
      <w:r w:rsidR="008A4A20" w:rsidRPr="008A4A20">
        <w:rPr>
          <w:lang w:val="nl-NL"/>
        </w:rPr>
        <w:t xml:space="preserve"> die het leuk vindt om met gelijkgestemden te praten over zijn of haar hobby, resultaten te bespreken of gewoon samen met de camera eropuit te gaan.</w:t>
      </w:r>
    </w:p>
    <w:p w14:paraId="599B3510" w14:textId="77777777" w:rsidR="008A4A20" w:rsidRPr="008A4A20" w:rsidRDefault="008A4A20" w:rsidP="00485276">
      <w:pPr>
        <w:rPr>
          <w:lang w:val="nl-NL"/>
        </w:rPr>
      </w:pPr>
      <w:r>
        <w:rPr>
          <w:lang w:val="nl-NL"/>
        </w:rPr>
        <w:t>Voorzitter Louis van Dam</w:t>
      </w:r>
      <w:r w:rsidR="00485276">
        <w:rPr>
          <w:lang w:val="nl-NL"/>
        </w:rPr>
        <w:t xml:space="preserve"> “Fotograferen is een leuke hobby met zowel </w:t>
      </w:r>
      <w:r w:rsidR="001520D8">
        <w:rPr>
          <w:lang w:val="nl-NL"/>
        </w:rPr>
        <w:t xml:space="preserve">sociale, </w:t>
      </w:r>
      <w:r w:rsidR="00485276">
        <w:rPr>
          <w:lang w:val="nl-NL"/>
        </w:rPr>
        <w:t xml:space="preserve">creatieve als technische aspecten. Als je samen naar elkaars foto’s kijkt valt er altijd wel iets te leren. Dat zijn de belangrijkste doelen van de club, samen </w:t>
      </w:r>
      <w:r w:rsidR="001520D8">
        <w:rPr>
          <w:lang w:val="nl-NL"/>
        </w:rPr>
        <w:t>eropuit trekken</w:t>
      </w:r>
      <w:r w:rsidR="00184E88">
        <w:rPr>
          <w:lang w:val="nl-NL"/>
        </w:rPr>
        <w:t>, elkaar uitdagen</w:t>
      </w:r>
      <w:r w:rsidR="00485276">
        <w:rPr>
          <w:lang w:val="nl-NL"/>
        </w:rPr>
        <w:t xml:space="preserve"> en</w:t>
      </w:r>
      <w:r w:rsidR="00184E88">
        <w:rPr>
          <w:lang w:val="nl-NL"/>
        </w:rPr>
        <w:t xml:space="preserve"> van elkaar</w:t>
      </w:r>
      <w:r w:rsidR="00485276">
        <w:rPr>
          <w:lang w:val="nl-NL"/>
        </w:rPr>
        <w:t xml:space="preserve"> leren. </w:t>
      </w:r>
      <w:r w:rsidR="001520D8">
        <w:rPr>
          <w:lang w:val="nl-NL"/>
        </w:rPr>
        <w:t>H</w:t>
      </w:r>
      <w:r w:rsidR="00485276">
        <w:rPr>
          <w:lang w:val="nl-NL"/>
        </w:rPr>
        <w:t xml:space="preserve">et Groene Hart is </w:t>
      </w:r>
      <w:r w:rsidR="001520D8">
        <w:rPr>
          <w:lang w:val="nl-NL"/>
        </w:rPr>
        <w:t>met haar landschappen, dieren, plassen, steden en dorpen erg fotogeniek</w:t>
      </w:r>
      <w:r w:rsidR="00485276">
        <w:rPr>
          <w:lang w:val="nl-NL"/>
        </w:rPr>
        <w:t>.</w:t>
      </w:r>
      <w:r w:rsidR="001520D8">
        <w:rPr>
          <w:lang w:val="nl-NL"/>
        </w:rPr>
        <w:t xml:space="preserve"> En fotograferen is een ambacht voor alle leeftijden en past daarom ook prima in het ambachtshuis.</w:t>
      </w:r>
      <w:r w:rsidR="00485276">
        <w:rPr>
          <w:lang w:val="nl-NL"/>
        </w:rPr>
        <w:t>”</w:t>
      </w:r>
    </w:p>
    <w:p w14:paraId="324F7FD4" w14:textId="77777777" w:rsidR="008A4A20" w:rsidRPr="008A4A20" w:rsidRDefault="008A4A20" w:rsidP="008A4A20">
      <w:pPr>
        <w:rPr>
          <w:lang w:val="nl-NL"/>
        </w:rPr>
      </w:pPr>
      <w:r w:rsidRPr="008A4A20">
        <w:rPr>
          <w:lang w:val="nl-NL"/>
        </w:rPr>
        <w:t>Belangrijke onderdelen tijdens de clubavonden zullen de fotobesprekingen</w:t>
      </w:r>
      <w:r w:rsidR="00184E88">
        <w:rPr>
          <w:lang w:val="nl-NL"/>
        </w:rPr>
        <w:t>, de verkiezing van foto van de maand</w:t>
      </w:r>
      <w:r w:rsidR="00485276">
        <w:rPr>
          <w:lang w:val="nl-NL"/>
        </w:rPr>
        <w:t xml:space="preserve"> en de maandelijkse opdrachten</w:t>
      </w:r>
      <w:r w:rsidRPr="008A4A20">
        <w:rPr>
          <w:lang w:val="nl-NL"/>
        </w:rPr>
        <w:t xml:space="preserve"> zijn</w:t>
      </w:r>
      <w:r w:rsidR="00485276">
        <w:rPr>
          <w:lang w:val="nl-NL"/>
        </w:rPr>
        <w:t xml:space="preserve">. Naast de clubavonden zullen er regelmatig excursies naar interessante fotolocaties worden georganiseerd en zullen er cursussen gegeven worden. </w:t>
      </w:r>
    </w:p>
    <w:p w14:paraId="2EE7B9C4" w14:textId="63C4A934" w:rsidR="008A4A20" w:rsidRDefault="00485276" w:rsidP="008A4A20">
      <w:pPr>
        <w:rPr>
          <w:lang w:val="nl-NL"/>
        </w:rPr>
      </w:pPr>
      <w:r>
        <w:rPr>
          <w:lang w:val="nl-NL"/>
        </w:rPr>
        <w:t xml:space="preserve">Geïnteresseerden </w:t>
      </w:r>
      <w:r w:rsidR="00184E88">
        <w:rPr>
          <w:lang w:val="nl-NL"/>
        </w:rPr>
        <w:t>kunnen</w:t>
      </w:r>
      <w:r w:rsidR="001520D8">
        <w:rPr>
          <w:lang w:val="nl-NL"/>
        </w:rPr>
        <w:t xml:space="preserve"> een mail </w:t>
      </w:r>
      <w:r w:rsidR="00184E88">
        <w:rPr>
          <w:lang w:val="nl-NL"/>
        </w:rPr>
        <w:t xml:space="preserve">sturen </w:t>
      </w:r>
      <w:r w:rsidR="001520D8">
        <w:rPr>
          <w:lang w:val="nl-NL"/>
        </w:rPr>
        <w:t xml:space="preserve">aan </w:t>
      </w:r>
      <w:hyperlink r:id="rId7" w:history="1">
        <w:r w:rsidR="001520D8" w:rsidRPr="00CB76FD">
          <w:rPr>
            <w:rStyle w:val="Hyperlink"/>
            <w:lang w:val="nl-NL"/>
          </w:rPr>
          <w:t>fcuw@sleutelclubkamerik.nl</w:t>
        </w:r>
      </w:hyperlink>
      <w:r w:rsidR="001520D8">
        <w:rPr>
          <w:lang w:val="nl-NL"/>
        </w:rPr>
        <w:t xml:space="preserve"> </w:t>
      </w:r>
      <w:r w:rsidR="00184E88">
        <w:rPr>
          <w:lang w:val="nl-NL"/>
        </w:rPr>
        <w:t xml:space="preserve">je ontvangt dan een enquêteformulier waarin je kunt aangeven wat je interesses zijn en wat je van de club verwacht. Aan de hand van de uitkomst van deze enquête wordt de club definitief vormgegeven. </w:t>
      </w:r>
      <w:r w:rsidR="00C42542">
        <w:rPr>
          <w:lang w:val="nl-NL"/>
        </w:rPr>
        <w:t>De eerste bijeenkomst van de Fotoclub Utrecht West is op dinsdag 25 augustus om half acht in het Ambachtshuis. Er voldoende ruimte voor anderhalve meter afstand. Iedereen is welkom!</w:t>
      </w:r>
    </w:p>
    <w:p w14:paraId="0ACE4E34" w14:textId="77777777" w:rsidR="002035B2" w:rsidRPr="008A4A20" w:rsidRDefault="00184E88" w:rsidP="00082075">
      <w:pPr>
        <w:jc w:val="both"/>
        <w:rPr>
          <w:lang w:val="nl-NL"/>
        </w:rPr>
      </w:pPr>
      <w:r>
        <w:rPr>
          <w:noProof/>
        </w:rPr>
        <w:drawing>
          <wp:inline distT="0" distB="0" distL="0" distR="0" wp14:anchorId="777646FA" wp14:editId="196288A2">
            <wp:extent cx="3695698" cy="92392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07544" cy="926887"/>
                    </a:xfrm>
                    <a:prstGeom prst="rect">
                      <a:avLst/>
                    </a:prstGeom>
                  </pic:spPr>
                </pic:pic>
              </a:graphicData>
            </a:graphic>
          </wp:inline>
        </w:drawing>
      </w:r>
    </w:p>
    <w:p w14:paraId="279AC4A2" w14:textId="77777777" w:rsidR="00761CEC" w:rsidRPr="008A4A20" w:rsidRDefault="00761CEC" w:rsidP="002035B2">
      <w:pPr>
        <w:rPr>
          <w:lang w:val="nl-NL"/>
        </w:rPr>
      </w:pPr>
    </w:p>
    <w:sectPr w:rsidR="00761CEC" w:rsidRPr="008A4A20" w:rsidSect="00DA53C5">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50BB3" w14:textId="77777777" w:rsidR="00502BF7" w:rsidRDefault="00502BF7" w:rsidP="00330EC9">
      <w:pPr>
        <w:spacing w:after="0" w:line="240" w:lineRule="auto"/>
      </w:pPr>
      <w:r>
        <w:separator/>
      </w:r>
    </w:p>
  </w:endnote>
  <w:endnote w:type="continuationSeparator" w:id="0">
    <w:p w14:paraId="284A0BC5" w14:textId="77777777" w:rsidR="00502BF7" w:rsidRDefault="00502BF7" w:rsidP="0033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1121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4"/>
      <w:gridCol w:w="2992"/>
      <w:gridCol w:w="3130"/>
      <w:gridCol w:w="2814"/>
    </w:tblGrid>
    <w:tr w:rsidR="005B1C11" w:rsidRPr="008A4A20" w14:paraId="5E224C90" w14:textId="77777777" w:rsidTr="00222CF2">
      <w:trPr>
        <w:trHeight w:val="335"/>
      </w:trPr>
      <w:tc>
        <w:tcPr>
          <w:tcW w:w="2274" w:type="dxa"/>
        </w:tcPr>
        <w:p w14:paraId="7088B213" w14:textId="77777777" w:rsidR="005B1C11" w:rsidRDefault="005B1C11" w:rsidP="005B1C11">
          <w:pPr>
            <w:pStyle w:val="Voettekst"/>
            <w:rPr>
              <w:b/>
              <w:color w:val="767171" w:themeColor="background2" w:themeShade="80"/>
              <w:sz w:val="16"/>
              <w:szCs w:val="16"/>
              <w:lang w:val="nl-NL"/>
            </w:rPr>
          </w:pPr>
          <w:r>
            <w:rPr>
              <w:b/>
              <w:color w:val="767171" w:themeColor="background2" w:themeShade="80"/>
              <w:sz w:val="16"/>
              <w:szCs w:val="16"/>
              <w:lang w:val="nl-NL"/>
            </w:rPr>
            <w:br/>
          </w:r>
          <w:r w:rsidRPr="0045480D">
            <w:rPr>
              <w:b/>
              <w:color w:val="767171" w:themeColor="background2" w:themeShade="80"/>
              <w:sz w:val="16"/>
              <w:szCs w:val="16"/>
              <w:lang w:val="nl-NL"/>
            </w:rPr>
            <w:t>Bezoekadres:</w:t>
          </w:r>
        </w:p>
        <w:p w14:paraId="4724704C" w14:textId="77777777" w:rsidR="005B1C11" w:rsidRPr="0017690A" w:rsidRDefault="005B1C11" w:rsidP="005B1C11">
          <w:pPr>
            <w:pStyle w:val="Voettekst"/>
            <w:rPr>
              <w:bCs/>
              <w:color w:val="767171" w:themeColor="background2" w:themeShade="80"/>
              <w:sz w:val="16"/>
              <w:szCs w:val="16"/>
              <w:lang w:val="nl-NL"/>
            </w:rPr>
          </w:pPr>
          <w:r w:rsidRPr="0017690A">
            <w:rPr>
              <w:bCs/>
              <w:color w:val="767171" w:themeColor="background2" w:themeShade="80"/>
              <w:sz w:val="16"/>
              <w:szCs w:val="16"/>
              <w:lang w:val="nl-NL"/>
            </w:rPr>
            <w:t>Ambachtsgebouw Kamerik</w:t>
          </w:r>
        </w:p>
        <w:p w14:paraId="5BF4F4F1" w14:textId="77777777" w:rsidR="005B1C11" w:rsidRPr="0045480D" w:rsidRDefault="005B1C11" w:rsidP="005B1C11">
          <w:pPr>
            <w:pStyle w:val="Voettekst"/>
            <w:rPr>
              <w:color w:val="767171" w:themeColor="background2" w:themeShade="80"/>
              <w:sz w:val="16"/>
              <w:szCs w:val="16"/>
              <w:lang w:val="nl-NL"/>
            </w:rPr>
          </w:pPr>
          <w:r w:rsidRPr="0045480D">
            <w:rPr>
              <w:color w:val="767171" w:themeColor="background2" w:themeShade="80"/>
              <w:sz w:val="16"/>
              <w:szCs w:val="16"/>
              <w:lang w:val="nl-NL"/>
            </w:rPr>
            <w:t xml:space="preserve">Nijverheidsweg </w:t>
          </w:r>
          <w:r>
            <w:rPr>
              <w:color w:val="767171" w:themeColor="background2" w:themeShade="80"/>
              <w:sz w:val="16"/>
              <w:szCs w:val="16"/>
              <w:lang w:val="nl-NL"/>
            </w:rPr>
            <w:t>15</w:t>
          </w:r>
        </w:p>
        <w:p w14:paraId="5F659984" w14:textId="77777777" w:rsidR="005B1C11" w:rsidRPr="0045480D" w:rsidRDefault="005B1C11" w:rsidP="005B1C11">
          <w:pPr>
            <w:pStyle w:val="Voettekst"/>
            <w:rPr>
              <w:color w:val="767171" w:themeColor="background2" w:themeShade="80"/>
              <w:sz w:val="16"/>
              <w:szCs w:val="16"/>
              <w:lang w:val="nl-NL"/>
            </w:rPr>
          </w:pPr>
          <w:r w:rsidRPr="0045480D">
            <w:rPr>
              <w:color w:val="767171" w:themeColor="background2" w:themeShade="80"/>
              <w:sz w:val="16"/>
              <w:szCs w:val="16"/>
              <w:lang w:val="nl-NL"/>
            </w:rPr>
            <w:t>3471 GZ Kamerik</w:t>
          </w:r>
        </w:p>
        <w:p w14:paraId="57BF403B" w14:textId="77777777" w:rsidR="005B1C11" w:rsidRPr="0045480D" w:rsidRDefault="005B1C11" w:rsidP="005B1C11">
          <w:pPr>
            <w:pStyle w:val="Voettekst"/>
            <w:rPr>
              <w:color w:val="767171" w:themeColor="background2" w:themeShade="80"/>
              <w:sz w:val="16"/>
              <w:szCs w:val="16"/>
              <w:lang w:val="nl-NL"/>
            </w:rPr>
          </w:pPr>
        </w:p>
        <w:p w14:paraId="5F100B1F" w14:textId="77777777" w:rsidR="005B1C11" w:rsidRPr="0045480D" w:rsidRDefault="005B1C11" w:rsidP="005B1C11">
          <w:pPr>
            <w:pStyle w:val="Voettekst"/>
            <w:rPr>
              <w:color w:val="767171" w:themeColor="background2" w:themeShade="80"/>
              <w:sz w:val="16"/>
              <w:szCs w:val="16"/>
              <w:lang w:val="nl-NL"/>
            </w:rPr>
          </w:pPr>
          <w:r>
            <w:rPr>
              <w:b/>
              <w:color w:val="767171" w:themeColor="background2" w:themeShade="80"/>
              <w:sz w:val="16"/>
              <w:szCs w:val="16"/>
              <w:lang w:val="nl-NL"/>
            </w:rPr>
            <w:t>www.sleutelclubkamerik.nl</w:t>
          </w:r>
        </w:p>
      </w:tc>
      <w:tc>
        <w:tcPr>
          <w:tcW w:w="2992" w:type="dxa"/>
        </w:tcPr>
        <w:p w14:paraId="05878F7D" w14:textId="77777777" w:rsidR="005B1C11" w:rsidRPr="0045480D" w:rsidRDefault="005B1C11" w:rsidP="005B1C11">
          <w:pPr>
            <w:pStyle w:val="Voettekst"/>
            <w:rPr>
              <w:b/>
              <w:color w:val="767171" w:themeColor="background2" w:themeShade="80"/>
              <w:sz w:val="16"/>
              <w:szCs w:val="16"/>
              <w:lang w:val="nl-NL"/>
            </w:rPr>
          </w:pPr>
          <w:r>
            <w:rPr>
              <w:b/>
              <w:color w:val="767171" w:themeColor="background2" w:themeShade="80"/>
              <w:sz w:val="16"/>
              <w:szCs w:val="16"/>
              <w:lang w:val="nl-NL"/>
            </w:rPr>
            <w:br/>
          </w:r>
          <w:r w:rsidRPr="0045480D">
            <w:rPr>
              <w:b/>
              <w:color w:val="767171" w:themeColor="background2" w:themeShade="80"/>
              <w:sz w:val="16"/>
              <w:szCs w:val="16"/>
              <w:lang w:val="nl-NL"/>
            </w:rPr>
            <w:t>Postadres:</w:t>
          </w:r>
        </w:p>
        <w:p w14:paraId="3C985F1D" w14:textId="77777777" w:rsidR="005B1C11" w:rsidRPr="0045480D" w:rsidRDefault="005B1C11" w:rsidP="005B1C11">
          <w:pPr>
            <w:pStyle w:val="Geenafstand"/>
            <w:rPr>
              <w:color w:val="767171" w:themeColor="background2" w:themeShade="80"/>
              <w:sz w:val="16"/>
              <w:szCs w:val="16"/>
              <w:lang w:val="nl-NL"/>
            </w:rPr>
          </w:pPr>
          <w:proofErr w:type="spellStart"/>
          <w:r w:rsidRPr="0045480D">
            <w:rPr>
              <w:color w:val="767171" w:themeColor="background2" w:themeShade="80"/>
              <w:sz w:val="16"/>
              <w:szCs w:val="16"/>
              <w:lang w:val="nl-NL"/>
            </w:rPr>
            <w:t>Kievitstraat</w:t>
          </w:r>
          <w:proofErr w:type="spellEnd"/>
          <w:r w:rsidRPr="0045480D">
            <w:rPr>
              <w:color w:val="767171" w:themeColor="background2" w:themeShade="80"/>
              <w:sz w:val="16"/>
              <w:szCs w:val="16"/>
              <w:lang w:val="nl-NL"/>
            </w:rPr>
            <w:t xml:space="preserve"> 2 </w:t>
          </w:r>
        </w:p>
        <w:p w14:paraId="3C85B7EC" w14:textId="77777777" w:rsidR="005B1C11" w:rsidRPr="0045480D" w:rsidRDefault="005B1C11" w:rsidP="005B1C11">
          <w:pPr>
            <w:pStyle w:val="Geenafstand"/>
            <w:rPr>
              <w:color w:val="767171" w:themeColor="background2" w:themeShade="80"/>
              <w:sz w:val="16"/>
              <w:szCs w:val="16"/>
              <w:lang w:val="nl-NL"/>
            </w:rPr>
          </w:pPr>
          <w:r w:rsidRPr="0045480D">
            <w:rPr>
              <w:color w:val="767171" w:themeColor="background2" w:themeShade="80"/>
              <w:sz w:val="16"/>
              <w:szCs w:val="16"/>
              <w:lang w:val="nl-NL"/>
            </w:rPr>
            <w:t>3471 XC Kamerik</w:t>
          </w:r>
        </w:p>
        <w:p w14:paraId="70EDB126" w14:textId="77777777" w:rsidR="005B1C11" w:rsidRPr="0045480D" w:rsidRDefault="005B1C11" w:rsidP="005B1C11">
          <w:pPr>
            <w:pStyle w:val="Geenafstand"/>
            <w:rPr>
              <w:color w:val="767171" w:themeColor="background2" w:themeShade="80"/>
              <w:sz w:val="16"/>
              <w:szCs w:val="16"/>
              <w:lang w:val="nl-NL"/>
            </w:rPr>
          </w:pPr>
          <w:r w:rsidRPr="0045480D">
            <w:rPr>
              <w:color w:val="767171" w:themeColor="background2" w:themeShade="80"/>
              <w:sz w:val="16"/>
              <w:szCs w:val="16"/>
              <w:lang w:val="nl-NL"/>
            </w:rPr>
            <w:t>secretaris@sleutelclubkamerik.nl</w:t>
          </w:r>
        </w:p>
        <w:p w14:paraId="69B1E587" w14:textId="77777777" w:rsidR="005B1C11" w:rsidRPr="0045480D" w:rsidRDefault="005B1C11" w:rsidP="005B1C11">
          <w:pPr>
            <w:pStyle w:val="Voettekst"/>
            <w:rPr>
              <w:b/>
              <w:color w:val="767171" w:themeColor="background2" w:themeShade="80"/>
              <w:sz w:val="16"/>
              <w:szCs w:val="16"/>
              <w:lang w:val="nl-NL"/>
            </w:rPr>
          </w:pPr>
        </w:p>
        <w:p w14:paraId="68BF6D71" w14:textId="77777777" w:rsidR="005B1C11" w:rsidRPr="0045480D" w:rsidRDefault="005B1C11" w:rsidP="005B1C11">
          <w:pPr>
            <w:pStyle w:val="Voettekst"/>
            <w:rPr>
              <w:color w:val="767171" w:themeColor="background2" w:themeShade="80"/>
              <w:sz w:val="16"/>
              <w:szCs w:val="16"/>
              <w:lang w:val="nl-NL"/>
            </w:rPr>
          </w:pPr>
        </w:p>
      </w:tc>
      <w:tc>
        <w:tcPr>
          <w:tcW w:w="3130" w:type="dxa"/>
        </w:tcPr>
        <w:p w14:paraId="12D67C7E" w14:textId="77777777" w:rsidR="005B1C11" w:rsidRPr="0045480D" w:rsidRDefault="005B1C11" w:rsidP="005B1C11">
          <w:pPr>
            <w:pStyle w:val="Voettekst"/>
            <w:rPr>
              <w:rFonts w:ascii="Calibri" w:hAnsi="Calibri" w:cs="Calibri"/>
              <w:color w:val="767171" w:themeColor="background2" w:themeShade="80"/>
              <w:sz w:val="16"/>
              <w:szCs w:val="16"/>
              <w:lang w:val="nl-NL" w:eastAsia="nl-NL"/>
            </w:rPr>
          </w:pPr>
          <w:r>
            <w:rPr>
              <w:rFonts w:ascii="Calibri" w:hAnsi="Calibri" w:cs="Calibri"/>
              <w:b/>
              <w:color w:val="767171" w:themeColor="background2" w:themeShade="80"/>
              <w:sz w:val="16"/>
              <w:szCs w:val="16"/>
              <w:lang w:val="nl-NL" w:eastAsia="nl-NL"/>
            </w:rPr>
            <w:br/>
          </w:r>
          <w:r w:rsidRPr="0045480D">
            <w:rPr>
              <w:rFonts w:ascii="Calibri" w:hAnsi="Calibri" w:cs="Calibri"/>
              <w:b/>
              <w:color w:val="767171" w:themeColor="background2" w:themeShade="80"/>
              <w:sz w:val="16"/>
              <w:szCs w:val="16"/>
              <w:lang w:val="nl-NL" w:eastAsia="nl-NL"/>
            </w:rPr>
            <w:t>Bank gegevens:</w:t>
          </w:r>
          <w:r w:rsidRPr="0045480D">
            <w:rPr>
              <w:rFonts w:ascii="Calibri" w:hAnsi="Calibri" w:cs="Calibri"/>
              <w:color w:val="767171" w:themeColor="background2" w:themeShade="80"/>
              <w:sz w:val="16"/>
              <w:szCs w:val="16"/>
              <w:lang w:val="nl-NL" w:eastAsia="nl-NL"/>
            </w:rPr>
            <w:br/>
            <w:t xml:space="preserve">Rabobank NL30RABO0149634528 </w:t>
          </w:r>
        </w:p>
        <w:p w14:paraId="4972AB97" w14:textId="77777777" w:rsidR="005B1C11" w:rsidRPr="0045480D" w:rsidRDefault="005B1C11" w:rsidP="005B1C11">
          <w:pPr>
            <w:pStyle w:val="Voettekst"/>
            <w:rPr>
              <w:rFonts w:ascii="Calibri" w:hAnsi="Calibri" w:cs="Calibri"/>
              <w:color w:val="767171" w:themeColor="background2" w:themeShade="80"/>
              <w:sz w:val="16"/>
              <w:szCs w:val="16"/>
              <w:lang w:val="nl-NL" w:eastAsia="nl-NL"/>
            </w:rPr>
          </w:pPr>
          <w:r w:rsidRPr="0045480D">
            <w:rPr>
              <w:rFonts w:ascii="Calibri" w:hAnsi="Calibri" w:cs="Calibri"/>
              <w:color w:val="767171" w:themeColor="background2" w:themeShade="80"/>
              <w:sz w:val="16"/>
              <w:szCs w:val="16"/>
              <w:lang w:val="nl-NL" w:eastAsia="nl-NL"/>
            </w:rPr>
            <w:t xml:space="preserve">    t.n.v. Sleutelclub Kamerik</w:t>
          </w:r>
          <w:r w:rsidRPr="0045480D">
            <w:rPr>
              <w:rFonts w:ascii="Calibri" w:hAnsi="Calibri" w:cs="Calibri"/>
              <w:color w:val="767171" w:themeColor="background2" w:themeShade="80"/>
              <w:sz w:val="16"/>
              <w:szCs w:val="16"/>
              <w:lang w:val="nl-NL" w:eastAsia="nl-NL"/>
            </w:rPr>
            <w:br/>
          </w:r>
        </w:p>
        <w:p w14:paraId="4F2D9413" w14:textId="77777777" w:rsidR="005B1C11" w:rsidRPr="0045480D" w:rsidRDefault="005B1C11" w:rsidP="005B1C11">
          <w:pPr>
            <w:pStyle w:val="Voettekst"/>
            <w:rPr>
              <w:b/>
              <w:color w:val="767171" w:themeColor="background2" w:themeShade="80"/>
              <w:sz w:val="16"/>
              <w:szCs w:val="16"/>
              <w:lang w:val="nl-NL"/>
            </w:rPr>
          </w:pPr>
          <w:r w:rsidRPr="0045480D">
            <w:rPr>
              <w:b/>
              <w:color w:val="767171" w:themeColor="background2" w:themeShade="80"/>
              <w:sz w:val="16"/>
              <w:szCs w:val="16"/>
              <w:lang w:val="nl-NL"/>
            </w:rPr>
            <w:t>Telefoon:</w:t>
          </w:r>
        </w:p>
        <w:p w14:paraId="22967D0A" w14:textId="77777777" w:rsidR="005B1C11" w:rsidRPr="0045480D" w:rsidRDefault="005B1C11" w:rsidP="005B1C11">
          <w:pPr>
            <w:pStyle w:val="Voettekst"/>
            <w:rPr>
              <w:color w:val="767171" w:themeColor="background2" w:themeShade="80"/>
              <w:sz w:val="16"/>
              <w:szCs w:val="16"/>
              <w:lang w:val="nl-NL"/>
            </w:rPr>
          </w:pPr>
          <w:r w:rsidRPr="000C6403">
            <w:rPr>
              <w:color w:val="767171" w:themeColor="background2" w:themeShade="80"/>
              <w:sz w:val="16"/>
              <w:szCs w:val="16"/>
              <w:lang w:val="nl-NL"/>
            </w:rPr>
            <w:t xml:space="preserve">0614-371 370 </w:t>
          </w:r>
          <w:r w:rsidRPr="0045480D">
            <w:rPr>
              <w:color w:val="767171" w:themeColor="background2" w:themeShade="80"/>
              <w:sz w:val="16"/>
              <w:szCs w:val="16"/>
              <w:lang w:val="nl-NL"/>
            </w:rPr>
            <w:t>(Maarten Verkleij</w:t>
          </w:r>
          <w:r>
            <w:rPr>
              <w:color w:val="767171" w:themeColor="background2" w:themeShade="80"/>
              <w:sz w:val="16"/>
              <w:szCs w:val="16"/>
              <w:lang w:val="nl-NL"/>
            </w:rPr>
            <w:t>)</w:t>
          </w:r>
        </w:p>
      </w:tc>
      <w:tc>
        <w:tcPr>
          <w:tcW w:w="2814" w:type="dxa"/>
        </w:tcPr>
        <w:p w14:paraId="02479DD6" w14:textId="77777777" w:rsidR="005B1C11" w:rsidRPr="0045480D" w:rsidRDefault="005B1C11" w:rsidP="005B1C11">
          <w:pPr>
            <w:pStyle w:val="Voettekst"/>
            <w:rPr>
              <w:b/>
              <w:color w:val="767171" w:themeColor="background2" w:themeShade="80"/>
              <w:sz w:val="16"/>
              <w:szCs w:val="16"/>
              <w:lang w:val="nl-NL"/>
            </w:rPr>
          </w:pPr>
          <w:r>
            <w:rPr>
              <w:b/>
              <w:color w:val="767171" w:themeColor="background2" w:themeShade="80"/>
              <w:sz w:val="16"/>
              <w:szCs w:val="16"/>
              <w:lang w:val="nl-NL"/>
            </w:rPr>
            <w:br/>
          </w:r>
          <w:r w:rsidRPr="0045480D">
            <w:rPr>
              <w:b/>
              <w:color w:val="767171" w:themeColor="background2" w:themeShade="80"/>
              <w:sz w:val="16"/>
              <w:szCs w:val="16"/>
              <w:lang w:val="nl-NL"/>
            </w:rPr>
            <w:t>Overige gegevens:</w:t>
          </w:r>
        </w:p>
        <w:p w14:paraId="107ECCDF" w14:textId="77777777" w:rsidR="005B1C11" w:rsidRPr="0045480D" w:rsidRDefault="005B1C11" w:rsidP="005B1C11">
          <w:pPr>
            <w:pStyle w:val="Voettekst"/>
            <w:rPr>
              <w:color w:val="767171" w:themeColor="background2" w:themeShade="80"/>
              <w:sz w:val="16"/>
              <w:szCs w:val="16"/>
              <w:lang w:val="nl-NL"/>
            </w:rPr>
          </w:pPr>
          <w:r w:rsidRPr="0045480D">
            <w:rPr>
              <w:color w:val="767171" w:themeColor="background2" w:themeShade="80"/>
              <w:sz w:val="16"/>
              <w:szCs w:val="16"/>
              <w:lang w:val="nl-NL"/>
            </w:rPr>
            <w:t>RSIN 850391428</w:t>
          </w:r>
        </w:p>
        <w:p w14:paraId="6B864E58" w14:textId="77777777" w:rsidR="005B1C11" w:rsidRPr="0045480D" w:rsidRDefault="005B1C11" w:rsidP="005B1C11">
          <w:pPr>
            <w:pStyle w:val="Voettekst"/>
            <w:rPr>
              <w:color w:val="767171" w:themeColor="background2" w:themeShade="80"/>
              <w:sz w:val="16"/>
              <w:szCs w:val="16"/>
              <w:lang w:val="nl-NL"/>
            </w:rPr>
          </w:pPr>
          <w:r w:rsidRPr="0045480D">
            <w:rPr>
              <w:color w:val="767171" w:themeColor="background2" w:themeShade="80"/>
              <w:sz w:val="16"/>
              <w:szCs w:val="16"/>
              <w:lang w:val="nl-NL"/>
            </w:rPr>
            <w:t>KvK nummer 52316505</w:t>
          </w:r>
        </w:p>
        <w:p w14:paraId="1A7873D1" w14:textId="77777777" w:rsidR="005B1C11" w:rsidRPr="0045480D" w:rsidRDefault="005B1C11" w:rsidP="005B1C11">
          <w:pPr>
            <w:pStyle w:val="Voettekst"/>
            <w:rPr>
              <w:color w:val="767171" w:themeColor="background2" w:themeShade="80"/>
              <w:sz w:val="16"/>
              <w:szCs w:val="16"/>
              <w:lang w:val="nl-NL"/>
            </w:rPr>
          </w:pPr>
          <w:r w:rsidRPr="0045480D">
            <w:rPr>
              <w:color w:val="767171" w:themeColor="background2" w:themeShade="80"/>
              <w:sz w:val="16"/>
              <w:szCs w:val="16"/>
              <w:lang w:val="nl-NL"/>
            </w:rPr>
            <w:t>SBI-Code 88993 – Lokaal welzijnswerk</w:t>
          </w:r>
        </w:p>
        <w:p w14:paraId="19FFD77E" w14:textId="77777777" w:rsidR="005B1C11" w:rsidRPr="0045480D" w:rsidRDefault="005B1C11" w:rsidP="005B1C11">
          <w:pPr>
            <w:pStyle w:val="Voettekst"/>
            <w:rPr>
              <w:color w:val="767171" w:themeColor="background2" w:themeShade="80"/>
              <w:sz w:val="16"/>
              <w:szCs w:val="16"/>
              <w:lang w:val="nl-NL"/>
            </w:rPr>
          </w:pPr>
        </w:p>
        <w:p w14:paraId="06FAC9F4" w14:textId="77777777" w:rsidR="005B1C11" w:rsidRPr="0045480D" w:rsidRDefault="005B1C11" w:rsidP="005B1C11">
          <w:pPr>
            <w:pStyle w:val="Voettekst"/>
            <w:rPr>
              <w:color w:val="767171" w:themeColor="background2" w:themeShade="80"/>
              <w:sz w:val="16"/>
              <w:szCs w:val="16"/>
              <w:lang w:val="nl-NL"/>
            </w:rPr>
          </w:pPr>
          <w:r w:rsidRPr="0045480D">
            <w:rPr>
              <w:color w:val="767171" w:themeColor="background2" w:themeShade="80"/>
              <w:sz w:val="16"/>
              <w:szCs w:val="16"/>
              <w:lang w:val="nl-NL"/>
            </w:rPr>
            <w:t>www.sleutelclubkamerik.nl</w:t>
          </w:r>
        </w:p>
      </w:tc>
    </w:tr>
  </w:tbl>
  <w:p w14:paraId="64E00F9F" w14:textId="77777777" w:rsidR="006156D3" w:rsidRPr="00BE421D" w:rsidRDefault="006156D3">
    <w:pPr>
      <w:pStyle w:val="Voettekst"/>
      <w:rPr>
        <w:sz w:val="2"/>
        <w:szCs w:val="2"/>
        <w:lang w:val="nl-N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11210"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4"/>
      <w:gridCol w:w="2992"/>
      <w:gridCol w:w="3130"/>
      <w:gridCol w:w="2814"/>
    </w:tblGrid>
    <w:tr w:rsidR="006156D3" w:rsidRPr="00082075" w14:paraId="008708F5" w14:textId="77777777" w:rsidTr="0017690A">
      <w:trPr>
        <w:trHeight w:val="357"/>
      </w:trPr>
      <w:tc>
        <w:tcPr>
          <w:tcW w:w="2274" w:type="dxa"/>
        </w:tcPr>
        <w:p w14:paraId="3E578BA7" w14:textId="77777777" w:rsidR="006156D3" w:rsidRDefault="005B1C11" w:rsidP="00DA53C5">
          <w:pPr>
            <w:pStyle w:val="Voettekst"/>
            <w:rPr>
              <w:b/>
              <w:color w:val="767171" w:themeColor="background2" w:themeShade="80"/>
              <w:sz w:val="16"/>
              <w:szCs w:val="16"/>
              <w:lang w:val="nl-NL"/>
            </w:rPr>
          </w:pPr>
          <w:r>
            <w:rPr>
              <w:b/>
              <w:color w:val="767171" w:themeColor="background2" w:themeShade="80"/>
              <w:sz w:val="16"/>
              <w:szCs w:val="16"/>
              <w:lang w:val="nl-NL"/>
            </w:rPr>
            <w:br/>
          </w:r>
          <w:r w:rsidR="006156D3" w:rsidRPr="0045480D">
            <w:rPr>
              <w:b/>
              <w:color w:val="767171" w:themeColor="background2" w:themeShade="80"/>
              <w:sz w:val="16"/>
              <w:szCs w:val="16"/>
              <w:lang w:val="nl-NL"/>
            </w:rPr>
            <w:t>Bezoekadres:</w:t>
          </w:r>
        </w:p>
        <w:p w14:paraId="3F955DA2" w14:textId="77777777" w:rsidR="0017690A" w:rsidRPr="0017690A" w:rsidRDefault="0017690A" w:rsidP="00DA53C5">
          <w:pPr>
            <w:pStyle w:val="Voettekst"/>
            <w:rPr>
              <w:bCs/>
              <w:color w:val="767171" w:themeColor="background2" w:themeShade="80"/>
              <w:sz w:val="16"/>
              <w:szCs w:val="16"/>
              <w:lang w:val="nl-NL"/>
            </w:rPr>
          </w:pPr>
          <w:r w:rsidRPr="0017690A">
            <w:rPr>
              <w:bCs/>
              <w:color w:val="767171" w:themeColor="background2" w:themeShade="80"/>
              <w:sz w:val="16"/>
              <w:szCs w:val="16"/>
              <w:lang w:val="nl-NL"/>
            </w:rPr>
            <w:t>Ambachtsgebouw Kamerik</w:t>
          </w:r>
        </w:p>
        <w:p w14:paraId="6035F321" w14:textId="77777777" w:rsidR="006156D3" w:rsidRPr="0045480D" w:rsidRDefault="006156D3" w:rsidP="00DA53C5">
          <w:pPr>
            <w:pStyle w:val="Voettekst"/>
            <w:rPr>
              <w:color w:val="767171" w:themeColor="background2" w:themeShade="80"/>
              <w:sz w:val="16"/>
              <w:szCs w:val="16"/>
              <w:lang w:val="nl-NL"/>
            </w:rPr>
          </w:pPr>
          <w:r w:rsidRPr="0045480D">
            <w:rPr>
              <w:color w:val="767171" w:themeColor="background2" w:themeShade="80"/>
              <w:sz w:val="16"/>
              <w:szCs w:val="16"/>
              <w:lang w:val="nl-NL"/>
            </w:rPr>
            <w:t xml:space="preserve">Nijverheidsweg </w:t>
          </w:r>
          <w:r w:rsidR="002035B2">
            <w:rPr>
              <w:color w:val="767171" w:themeColor="background2" w:themeShade="80"/>
              <w:sz w:val="16"/>
              <w:szCs w:val="16"/>
              <w:lang w:val="nl-NL"/>
            </w:rPr>
            <w:t>15</w:t>
          </w:r>
        </w:p>
        <w:p w14:paraId="10BD2CAE" w14:textId="77777777" w:rsidR="006156D3" w:rsidRPr="0045480D" w:rsidRDefault="006156D3" w:rsidP="00DA53C5">
          <w:pPr>
            <w:pStyle w:val="Voettekst"/>
            <w:rPr>
              <w:color w:val="767171" w:themeColor="background2" w:themeShade="80"/>
              <w:sz w:val="16"/>
              <w:szCs w:val="16"/>
              <w:lang w:val="nl-NL"/>
            </w:rPr>
          </w:pPr>
          <w:r w:rsidRPr="0045480D">
            <w:rPr>
              <w:color w:val="767171" w:themeColor="background2" w:themeShade="80"/>
              <w:sz w:val="16"/>
              <w:szCs w:val="16"/>
              <w:lang w:val="nl-NL"/>
            </w:rPr>
            <w:t>3471 GZ Kamerik</w:t>
          </w:r>
        </w:p>
        <w:p w14:paraId="4467D412" w14:textId="77777777" w:rsidR="006156D3" w:rsidRPr="0045480D" w:rsidRDefault="006156D3" w:rsidP="00DA53C5">
          <w:pPr>
            <w:pStyle w:val="Voettekst"/>
            <w:rPr>
              <w:color w:val="767171" w:themeColor="background2" w:themeShade="80"/>
              <w:sz w:val="16"/>
              <w:szCs w:val="16"/>
              <w:lang w:val="nl-NL"/>
            </w:rPr>
          </w:pPr>
        </w:p>
        <w:p w14:paraId="5E3F8D9B" w14:textId="77777777" w:rsidR="006156D3" w:rsidRPr="0045480D" w:rsidRDefault="0017690A" w:rsidP="00DA53C5">
          <w:pPr>
            <w:pStyle w:val="Voettekst"/>
            <w:rPr>
              <w:color w:val="767171" w:themeColor="background2" w:themeShade="80"/>
              <w:sz w:val="16"/>
              <w:szCs w:val="16"/>
              <w:lang w:val="nl-NL"/>
            </w:rPr>
          </w:pPr>
          <w:r>
            <w:rPr>
              <w:b/>
              <w:color w:val="767171" w:themeColor="background2" w:themeShade="80"/>
              <w:sz w:val="16"/>
              <w:szCs w:val="16"/>
              <w:lang w:val="nl-NL"/>
            </w:rPr>
            <w:t>www.sleutelclubkamerik.nl</w:t>
          </w:r>
        </w:p>
      </w:tc>
      <w:tc>
        <w:tcPr>
          <w:tcW w:w="2992" w:type="dxa"/>
        </w:tcPr>
        <w:p w14:paraId="47284FB2" w14:textId="77777777" w:rsidR="006156D3" w:rsidRPr="0045480D" w:rsidRDefault="005B1C11" w:rsidP="00DA53C5">
          <w:pPr>
            <w:pStyle w:val="Voettekst"/>
            <w:rPr>
              <w:b/>
              <w:color w:val="767171" w:themeColor="background2" w:themeShade="80"/>
              <w:sz w:val="16"/>
              <w:szCs w:val="16"/>
              <w:lang w:val="nl-NL"/>
            </w:rPr>
          </w:pPr>
          <w:r>
            <w:rPr>
              <w:b/>
              <w:color w:val="767171" w:themeColor="background2" w:themeShade="80"/>
              <w:sz w:val="16"/>
              <w:szCs w:val="16"/>
              <w:lang w:val="nl-NL"/>
            </w:rPr>
            <w:br/>
          </w:r>
          <w:r w:rsidR="006156D3" w:rsidRPr="0045480D">
            <w:rPr>
              <w:b/>
              <w:color w:val="767171" w:themeColor="background2" w:themeShade="80"/>
              <w:sz w:val="16"/>
              <w:szCs w:val="16"/>
              <w:lang w:val="nl-NL"/>
            </w:rPr>
            <w:t>Postadres:</w:t>
          </w:r>
        </w:p>
        <w:p w14:paraId="70863814" w14:textId="77777777" w:rsidR="006156D3" w:rsidRPr="0045480D" w:rsidRDefault="006156D3" w:rsidP="00DA53C5">
          <w:pPr>
            <w:pStyle w:val="Geenafstand"/>
            <w:rPr>
              <w:color w:val="767171" w:themeColor="background2" w:themeShade="80"/>
              <w:sz w:val="16"/>
              <w:szCs w:val="16"/>
              <w:lang w:val="nl-NL"/>
            </w:rPr>
          </w:pPr>
          <w:r w:rsidRPr="0045480D">
            <w:rPr>
              <w:color w:val="767171" w:themeColor="background2" w:themeShade="80"/>
              <w:sz w:val="16"/>
              <w:szCs w:val="16"/>
              <w:lang w:val="nl-NL"/>
            </w:rPr>
            <w:t xml:space="preserve">Kievitstraat 2 </w:t>
          </w:r>
        </w:p>
        <w:p w14:paraId="68223DFD" w14:textId="77777777" w:rsidR="006156D3" w:rsidRPr="0045480D" w:rsidRDefault="006156D3" w:rsidP="00DA53C5">
          <w:pPr>
            <w:pStyle w:val="Geenafstand"/>
            <w:rPr>
              <w:color w:val="767171" w:themeColor="background2" w:themeShade="80"/>
              <w:sz w:val="16"/>
              <w:szCs w:val="16"/>
              <w:lang w:val="nl-NL"/>
            </w:rPr>
          </w:pPr>
          <w:r w:rsidRPr="0045480D">
            <w:rPr>
              <w:color w:val="767171" w:themeColor="background2" w:themeShade="80"/>
              <w:sz w:val="16"/>
              <w:szCs w:val="16"/>
              <w:lang w:val="nl-NL"/>
            </w:rPr>
            <w:t>3471 XC Kamerik</w:t>
          </w:r>
        </w:p>
        <w:p w14:paraId="04B11451" w14:textId="77777777" w:rsidR="006156D3" w:rsidRPr="0045480D" w:rsidRDefault="006156D3" w:rsidP="00DA53C5">
          <w:pPr>
            <w:pStyle w:val="Geenafstand"/>
            <w:rPr>
              <w:color w:val="767171" w:themeColor="background2" w:themeShade="80"/>
              <w:sz w:val="16"/>
              <w:szCs w:val="16"/>
              <w:lang w:val="nl-NL"/>
            </w:rPr>
          </w:pPr>
          <w:r w:rsidRPr="0045480D">
            <w:rPr>
              <w:color w:val="767171" w:themeColor="background2" w:themeShade="80"/>
              <w:sz w:val="16"/>
              <w:szCs w:val="16"/>
              <w:lang w:val="nl-NL"/>
            </w:rPr>
            <w:t>secretaris@sleutelclubkamerik.nl</w:t>
          </w:r>
        </w:p>
        <w:p w14:paraId="18650F24" w14:textId="77777777" w:rsidR="006156D3" w:rsidRPr="0045480D" w:rsidRDefault="006156D3" w:rsidP="00DA53C5">
          <w:pPr>
            <w:pStyle w:val="Voettekst"/>
            <w:rPr>
              <w:b/>
              <w:color w:val="767171" w:themeColor="background2" w:themeShade="80"/>
              <w:sz w:val="16"/>
              <w:szCs w:val="16"/>
              <w:lang w:val="nl-NL"/>
            </w:rPr>
          </w:pPr>
        </w:p>
        <w:p w14:paraId="780295E4" w14:textId="77777777" w:rsidR="006156D3" w:rsidRPr="0045480D" w:rsidRDefault="006156D3" w:rsidP="005B1C11">
          <w:pPr>
            <w:pStyle w:val="Voettekst"/>
            <w:rPr>
              <w:color w:val="767171" w:themeColor="background2" w:themeShade="80"/>
              <w:sz w:val="16"/>
              <w:szCs w:val="16"/>
              <w:lang w:val="nl-NL"/>
            </w:rPr>
          </w:pPr>
        </w:p>
      </w:tc>
      <w:tc>
        <w:tcPr>
          <w:tcW w:w="3130" w:type="dxa"/>
        </w:tcPr>
        <w:p w14:paraId="163D466A" w14:textId="77777777" w:rsidR="006156D3" w:rsidRPr="0045480D" w:rsidRDefault="005B1C11" w:rsidP="00DA53C5">
          <w:pPr>
            <w:pStyle w:val="Voettekst"/>
            <w:rPr>
              <w:rFonts w:ascii="Calibri" w:hAnsi="Calibri" w:cs="Calibri"/>
              <w:color w:val="767171" w:themeColor="background2" w:themeShade="80"/>
              <w:sz w:val="16"/>
              <w:szCs w:val="16"/>
              <w:lang w:val="nl-NL" w:eastAsia="nl-NL"/>
            </w:rPr>
          </w:pPr>
          <w:r>
            <w:rPr>
              <w:rFonts w:ascii="Calibri" w:hAnsi="Calibri" w:cs="Calibri"/>
              <w:b/>
              <w:color w:val="767171" w:themeColor="background2" w:themeShade="80"/>
              <w:sz w:val="16"/>
              <w:szCs w:val="16"/>
              <w:lang w:val="nl-NL" w:eastAsia="nl-NL"/>
            </w:rPr>
            <w:br/>
          </w:r>
          <w:r w:rsidR="006156D3" w:rsidRPr="0045480D">
            <w:rPr>
              <w:rFonts w:ascii="Calibri" w:hAnsi="Calibri" w:cs="Calibri"/>
              <w:b/>
              <w:color w:val="767171" w:themeColor="background2" w:themeShade="80"/>
              <w:sz w:val="16"/>
              <w:szCs w:val="16"/>
              <w:lang w:val="nl-NL" w:eastAsia="nl-NL"/>
            </w:rPr>
            <w:t>Bank gegevens:</w:t>
          </w:r>
          <w:r w:rsidR="006156D3" w:rsidRPr="0045480D">
            <w:rPr>
              <w:rFonts w:ascii="Calibri" w:hAnsi="Calibri" w:cs="Calibri"/>
              <w:color w:val="767171" w:themeColor="background2" w:themeShade="80"/>
              <w:sz w:val="16"/>
              <w:szCs w:val="16"/>
              <w:lang w:val="nl-NL" w:eastAsia="nl-NL"/>
            </w:rPr>
            <w:br/>
            <w:t xml:space="preserve">Rabobank NL30RABO0149634528 </w:t>
          </w:r>
        </w:p>
        <w:p w14:paraId="47C30A47" w14:textId="77777777" w:rsidR="006156D3" w:rsidRPr="0045480D" w:rsidRDefault="006156D3" w:rsidP="00DA53C5">
          <w:pPr>
            <w:pStyle w:val="Voettekst"/>
            <w:rPr>
              <w:rFonts w:ascii="Calibri" w:hAnsi="Calibri" w:cs="Calibri"/>
              <w:color w:val="767171" w:themeColor="background2" w:themeShade="80"/>
              <w:sz w:val="16"/>
              <w:szCs w:val="16"/>
              <w:lang w:val="nl-NL" w:eastAsia="nl-NL"/>
            </w:rPr>
          </w:pPr>
          <w:r w:rsidRPr="0045480D">
            <w:rPr>
              <w:rFonts w:ascii="Calibri" w:hAnsi="Calibri" w:cs="Calibri"/>
              <w:color w:val="767171" w:themeColor="background2" w:themeShade="80"/>
              <w:sz w:val="16"/>
              <w:szCs w:val="16"/>
              <w:lang w:val="nl-NL" w:eastAsia="nl-NL"/>
            </w:rPr>
            <w:t xml:space="preserve">    t.n.v. Sleutelclub Kamerik</w:t>
          </w:r>
          <w:r w:rsidRPr="0045480D">
            <w:rPr>
              <w:rFonts w:ascii="Calibri" w:hAnsi="Calibri" w:cs="Calibri"/>
              <w:color w:val="767171" w:themeColor="background2" w:themeShade="80"/>
              <w:sz w:val="16"/>
              <w:szCs w:val="16"/>
              <w:lang w:val="nl-NL" w:eastAsia="nl-NL"/>
            </w:rPr>
            <w:br/>
          </w:r>
        </w:p>
        <w:p w14:paraId="3C02788D" w14:textId="70D6159A" w:rsidR="006156D3" w:rsidRPr="0045480D" w:rsidRDefault="006156D3" w:rsidP="005B1C11">
          <w:pPr>
            <w:pStyle w:val="Voettekst"/>
            <w:rPr>
              <w:color w:val="767171" w:themeColor="background2" w:themeShade="80"/>
              <w:sz w:val="16"/>
              <w:szCs w:val="16"/>
              <w:lang w:val="nl-NL"/>
            </w:rPr>
          </w:pPr>
        </w:p>
      </w:tc>
      <w:tc>
        <w:tcPr>
          <w:tcW w:w="2814" w:type="dxa"/>
        </w:tcPr>
        <w:p w14:paraId="45D7808E" w14:textId="77777777" w:rsidR="005B1C11" w:rsidRPr="005B1C11" w:rsidRDefault="005B1C11" w:rsidP="005B1C11">
          <w:pPr>
            <w:pStyle w:val="Voettekst"/>
            <w:rPr>
              <w:rFonts w:ascii="Calibri" w:hAnsi="Calibri" w:cs="Calibri"/>
              <w:b/>
              <w:bCs/>
              <w:color w:val="767171" w:themeColor="background2" w:themeShade="80"/>
              <w:sz w:val="16"/>
              <w:szCs w:val="16"/>
              <w:lang w:val="nl-NL" w:eastAsia="nl-NL"/>
            </w:rPr>
          </w:pPr>
          <w:r>
            <w:rPr>
              <w:rFonts w:ascii="Calibri" w:hAnsi="Calibri" w:cs="Calibri"/>
              <w:b/>
              <w:bCs/>
              <w:color w:val="767171" w:themeColor="background2" w:themeShade="80"/>
              <w:sz w:val="16"/>
              <w:szCs w:val="16"/>
              <w:lang w:val="nl-NL" w:eastAsia="nl-NL"/>
            </w:rPr>
            <w:br/>
          </w:r>
          <w:r w:rsidRPr="005B1C11">
            <w:rPr>
              <w:rFonts w:ascii="Calibri" w:hAnsi="Calibri" w:cs="Calibri"/>
              <w:b/>
              <w:bCs/>
              <w:color w:val="767171" w:themeColor="background2" w:themeShade="80"/>
              <w:sz w:val="16"/>
              <w:szCs w:val="16"/>
              <w:lang w:val="nl-NL" w:eastAsia="nl-NL"/>
            </w:rPr>
            <w:t xml:space="preserve">St. Sleutelclub Kamerik is een </w:t>
          </w:r>
        </w:p>
        <w:p w14:paraId="776B9E6D" w14:textId="77777777" w:rsidR="005B1C11" w:rsidRPr="005B1C11" w:rsidRDefault="005B1C11" w:rsidP="005B1C11">
          <w:pPr>
            <w:pStyle w:val="Voettekst"/>
            <w:rPr>
              <w:b/>
              <w:bCs/>
              <w:color w:val="767171" w:themeColor="background2" w:themeShade="80"/>
              <w:sz w:val="16"/>
              <w:szCs w:val="16"/>
              <w:lang w:val="nl-NL"/>
            </w:rPr>
          </w:pPr>
          <w:r w:rsidRPr="005B1C11">
            <w:rPr>
              <w:rFonts w:ascii="Calibri" w:hAnsi="Calibri" w:cs="Calibri"/>
              <w:b/>
              <w:bCs/>
              <w:color w:val="767171" w:themeColor="background2" w:themeShade="80"/>
              <w:sz w:val="16"/>
              <w:szCs w:val="16"/>
              <w:lang w:val="nl-NL" w:eastAsia="nl-NL"/>
            </w:rPr>
            <w:t xml:space="preserve">    ANBI erkend goed doel</w:t>
          </w:r>
          <w:r w:rsidRPr="005B1C11">
            <w:rPr>
              <w:b/>
              <w:bCs/>
              <w:color w:val="767171" w:themeColor="background2" w:themeShade="80"/>
              <w:sz w:val="16"/>
              <w:szCs w:val="16"/>
              <w:lang w:val="nl-NL"/>
            </w:rPr>
            <w:t xml:space="preserve"> </w:t>
          </w:r>
        </w:p>
        <w:p w14:paraId="76A9A971" w14:textId="77777777" w:rsidR="005B1C11" w:rsidRDefault="005B1C11" w:rsidP="005B1C11">
          <w:pPr>
            <w:pStyle w:val="Voettekst"/>
            <w:rPr>
              <w:color w:val="767171" w:themeColor="background2" w:themeShade="80"/>
              <w:sz w:val="16"/>
              <w:szCs w:val="16"/>
              <w:lang w:val="nl-NL"/>
            </w:rPr>
          </w:pPr>
        </w:p>
        <w:p w14:paraId="65D638FA" w14:textId="77777777" w:rsidR="006156D3" w:rsidRPr="0045480D" w:rsidRDefault="006156D3" w:rsidP="005B1C11">
          <w:pPr>
            <w:pStyle w:val="Voettekst"/>
            <w:rPr>
              <w:color w:val="767171" w:themeColor="background2" w:themeShade="80"/>
              <w:sz w:val="16"/>
              <w:szCs w:val="16"/>
              <w:lang w:val="nl-NL"/>
            </w:rPr>
          </w:pPr>
          <w:r w:rsidRPr="0045480D">
            <w:rPr>
              <w:color w:val="767171" w:themeColor="background2" w:themeShade="80"/>
              <w:sz w:val="16"/>
              <w:szCs w:val="16"/>
              <w:lang w:val="nl-NL"/>
            </w:rPr>
            <w:t>RSIN 850391428</w:t>
          </w:r>
        </w:p>
        <w:p w14:paraId="6654C26F" w14:textId="77777777" w:rsidR="006156D3" w:rsidRPr="0045480D" w:rsidRDefault="006156D3" w:rsidP="00DA53C5">
          <w:pPr>
            <w:pStyle w:val="Voettekst"/>
            <w:rPr>
              <w:color w:val="767171" w:themeColor="background2" w:themeShade="80"/>
              <w:sz w:val="16"/>
              <w:szCs w:val="16"/>
              <w:lang w:val="nl-NL"/>
            </w:rPr>
          </w:pPr>
          <w:r w:rsidRPr="0045480D">
            <w:rPr>
              <w:color w:val="767171" w:themeColor="background2" w:themeShade="80"/>
              <w:sz w:val="16"/>
              <w:szCs w:val="16"/>
              <w:lang w:val="nl-NL"/>
            </w:rPr>
            <w:t>KvK nummer 52316505</w:t>
          </w:r>
        </w:p>
        <w:p w14:paraId="5CB40094" w14:textId="77777777" w:rsidR="006156D3" w:rsidRPr="0045480D" w:rsidRDefault="006156D3" w:rsidP="00DA53C5">
          <w:pPr>
            <w:pStyle w:val="Voettekst"/>
            <w:rPr>
              <w:color w:val="767171" w:themeColor="background2" w:themeShade="80"/>
              <w:sz w:val="16"/>
              <w:szCs w:val="16"/>
              <w:lang w:val="nl-NL"/>
            </w:rPr>
          </w:pPr>
          <w:r w:rsidRPr="0045480D">
            <w:rPr>
              <w:color w:val="767171" w:themeColor="background2" w:themeShade="80"/>
              <w:sz w:val="16"/>
              <w:szCs w:val="16"/>
              <w:lang w:val="nl-NL"/>
            </w:rPr>
            <w:t>SBI-Code 88993 – Lokaal welzijnswerk</w:t>
          </w:r>
        </w:p>
      </w:tc>
    </w:tr>
  </w:tbl>
  <w:p w14:paraId="576F54A7" w14:textId="77777777" w:rsidR="006156D3" w:rsidRPr="00DA53C5" w:rsidRDefault="006156D3">
    <w:pPr>
      <w:pStyle w:val="Voettekst"/>
      <w:rPr>
        <w:sz w:val="2"/>
        <w:szCs w:val="2"/>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9A593" w14:textId="77777777" w:rsidR="00502BF7" w:rsidRDefault="00502BF7" w:rsidP="00330EC9">
      <w:pPr>
        <w:spacing w:after="0" w:line="240" w:lineRule="auto"/>
      </w:pPr>
      <w:r>
        <w:separator/>
      </w:r>
    </w:p>
  </w:footnote>
  <w:footnote w:type="continuationSeparator" w:id="0">
    <w:p w14:paraId="2AA378E0" w14:textId="77777777" w:rsidR="00502BF7" w:rsidRDefault="00502BF7" w:rsidP="00330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32FFB" w14:textId="77777777" w:rsidR="006156D3" w:rsidRDefault="0017690A" w:rsidP="00082075">
    <w:pPr>
      <w:pStyle w:val="Koptekst"/>
    </w:pPr>
    <w:r>
      <w:rPr>
        <w:noProof/>
      </w:rPr>
      <w:drawing>
        <wp:inline distT="0" distB="0" distL="0" distR="0" wp14:anchorId="2487D219" wp14:editId="0993D117">
          <wp:extent cx="2932176" cy="536448"/>
          <wp:effectExtent l="0" t="0" r="1905"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hoofd2.jpg"/>
                  <pic:cNvPicPr/>
                </pic:nvPicPr>
                <pic:blipFill>
                  <a:blip r:embed="rId1">
                    <a:extLst>
                      <a:ext uri="{28A0092B-C50C-407E-A947-70E740481C1C}">
                        <a14:useLocalDpi xmlns:a14="http://schemas.microsoft.com/office/drawing/2010/main" val="0"/>
                      </a:ext>
                    </a:extLst>
                  </a:blip>
                  <a:stretch>
                    <a:fillRect/>
                  </a:stretch>
                </pic:blipFill>
                <pic:spPr>
                  <a:xfrm>
                    <a:off x="0" y="0"/>
                    <a:ext cx="2932176" cy="536448"/>
                  </a:xfrm>
                  <a:prstGeom prst="rect">
                    <a:avLst/>
                  </a:prstGeom>
                </pic:spPr>
              </pic:pic>
            </a:graphicData>
          </a:graphic>
        </wp:inline>
      </w:drawing>
    </w:r>
  </w:p>
  <w:p w14:paraId="3F64793D" w14:textId="77777777" w:rsidR="0017690A" w:rsidRPr="00082075" w:rsidRDefault="0017690A" w:rsidP="0008207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88284" w14:textId="77777777" w:rsidR="006156D3" w:rsidRDefault="00082075" w:rsidP="00082075">
    <w:pPr>
      <w:pStyle w:val="Koptekst"/>
    </w:pPr>
    <w:r>
      <w:rPr>
        <w:noProof/>
      </w:rPr>
      <w:drawing>
        <wp:inline distT="0" distB="0" distL="0" distR="0" wp14:anchorId="06C92831" wp14:editId="6E178231">
          <wp:extent cx="6645910" cy="1120140"/>
          <wp:effectExtent l="0" t="0" r="2540" b="3810"/>
          <wp:docPr id="4" name="Afbeelding 4"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hoofd.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120140"/>
                  </a:xfrm>
                  <a:prstGeom prst="rect">
                    <a:avLst/>
                  </a:prstGeom>
                </pic:spPr>
              </pic:pic>
            </a:graphicData>
          </a:graphic>
        </wp:inline>
      </w:drawing>
    </w:r>
  </w:p>
  <w:p w14:paraId="7963C52A" w14:textId="77777777" w:rsidR="00082075" w:rsidRPr="00082075" w:rsidRDefault="00082075" w:rsidP="0008207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5045"/>
    <w:multiLevelType w:val="hybridMultilevel"/>
    <w:tmpl w:val="70B0A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77AD9"/>
    <w:multiLevelType w:val="hybridMultilevel"/>
    <w:tmpl w:val="44BC43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D5754D"/>
    <w:multiLevelType w:val="hybridMultilevel"/>
    <w:tmpl w:val="70B0A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2238F"/>
    <w:multiLevelType w:val="hybridMultilevel"/>
    <w:tmpl w:val="70B0A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2A600E"/>
    <w:multiLevelType w:val="hybridMultilevel"/>
    <w:tmpl w:val="39889B02"/>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363A62"/>
    <w:multiLevelType w:val="hybridMultilevel"/>
    <w:tmpl w:val="70B0A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2515A"/>
    <w:multiLevelType w:val="hybridMultilevel"/>
    <w:tmpl w:val="70B0A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A2F81"/>
    <w:multiLevelType w:val="hybridMultilevel"/>
    <w:tmpl w:val="39DAD9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5D671F9"/>
    <w:multiLevelType w:val="hybridMultilevel"/>
    <w:tmpl w:val="70B0A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9E3EAC"/>
    <w:multiLevelType w:val="hybridMultilevel"/>
    <w:tmpl w:val="70B0A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DB2434"/>
    <w:multiLevelType w:val="hybridMultilevel"/>
    <w:tmpl w:val="3F481C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26513E"/>
    <w:multiLevelType w:val="hybridMultilevel"/>
    <w:tmpl w:val="17F46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0761A3"/>
    <w:multiLevelType w:val="hybridMultilevel"/>
    <w:tmpl w:val="E976E9F6"/>
    <w:lvl w:ilvl="0" w:tplc="6B74C25E">
      <w:numFmt w:val="bullet"/>
      <w:lvlText w:val="•"/>
      <w:lvlJc w:val="left"/>
      <w:pPr>
        <w:ind w:left="1080" w:hanging="72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982D96"/>
    <w:multiLevelType w:val="hybridMultilevel"/>
    <w:tmpl w:val="70B0A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9806A1"/>
    <w:multiLevelType w:val="hybridMultilevel"/>
    <w:tmpl w:val="70B0A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EC0505"/>
    <w:multiLevelType w:val="hybridMultilevel"/>
    <w:tmpl w:val="654210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3B01DEA"/>
    <w:multiLevelType w:val="hybridMultilevel"/>
    <w:tmpl w:val="70B0A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1E2A22"/>
    <w:multiLevelType w:val="hybridMultilevel"/>
    <w:tmpl w:val="70B0A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890290"/>
    <w:multiLevelType w:val="hybridMultilevel"/>
    <w:tmpl w:val="70B0A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146FBB"/>
    <w:multiLevelType w:val="hybridMultilevel"/>
    <w:tmpl w:val="70B0A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6423CC"/>
    <w:multiLevelType w:val="hybridMultilevel"/>
    <w:tmpl w:val="70B0A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494F7B"/>
    <w:multiLevelType w:val="hybridMultilevel"/>
    <w:tmpl w:val="70B0A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1C6837"/>
    <w:multiLevelType w:val="hybridMultilevel"/>
    <w:tmpl w:val="2F9CC274"/>
    <w:lvl w:ilvl="0" w:tplc="6B74C25E">
      <w:numFmt w:val="bullet"/>
      <w:lvlText w:val="•"/>
      <w:lvlJc w:val="left"/>
      <w:pPr>
        <w:ind w:left="1080" w:hanging="72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92352CA"/>
    <w:multiLevelType w:val="hybridMultilevel"/>
    <w:tmpl w:val="70B0A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972C57"/>
    <w:multiLevelType w:val="hybridMultilevel"/>
    <w:tmpl w:val="70B0A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7329CC"/>
    <w:multiLevelType w:val="hybridMultilevel"/>
    <w:tmpl w:val="4F62BE92"/>
    <w:lvl w:ilvl="0" w:tplc="6B74C25E">
      <w:numFmt w:val="bullet"/>
      <w:lvlText w:val="•"/>
      <w:lvlJc w:val="left"/>
      <w:pPr>
        <w:ind w:left="1080" w:hanging="72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75B62AA"/>
    <w:multiLevelType w:val="hybridMultilevel"/>
    <w:tmpl w:val="70B0A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00288C"/>
    <w:multiLevelType w:val="hybridMultilevel"/>
    <w:tmpl w:val="7EF4F9AA"/>
    <w:lvl w:ilvl="0" w:tplc="6B74C25E">
      <w:numFmt w:val="bullet"/>
      <w:lvlText w:val="•"/>
      <w:lvlJc w:val="left"/>
      <w:pPr>
        <w:ind w:left="1080" w:hanging="72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97B5FE3"/>
    <w:multiLevelType w:val="hybridMultilevel"/>
    <w:tmpl w:val="70B0A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B738E8"/>
    <w:multiLevelType w:val="hybridMultilevel"/>
    <w:tmpl w:val="70B0A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77733E"/>
    <w:multiLevelType w:val="hybridMultilevel"/>
    <w:tmpl w:val="E1DEC0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0"/>
  </w:num>
  <w:num w:numId="4">
    <w:abstractNumId w:val="22"/>
  </w:num>
  <w:num w:numId="5">
    <w:abstractNumId w:val="27"/>
  </w:num>
  <w:num w:numId="6">
    <w:abstractNumId w:val="25"/>
  </w:num>
  <w:num w:numId="7">
    <w:abstractNumId w:val="12"/>
  </w:num>
  <w:num w:numId="8">
    <w:abstractNumId w:val="7"/>
  </w:num>
  <w:num w:numId="9">
    <w:abstractNumId w:val="1"/>
  </w:num>
  <w:num w:numId="10">
    <w:abstractNumId w:val="23"/>
  </w:num>
  <w:num w:numId="11">
    <w:abstractNumId w:val="17"/>
  </w:num>
  <w:num w:numId="12">
    <w:abstractNumId w:val="9"/>
  </w:num>
  <w:num w:numId="13">
    <w:abstractNumId w:val="8"/>
  </w:num>
  <w:num w:numId="14">
    <w:abstractNumId w:val="19"/>
  </w:num>
  <w:num w:numId="15">
    <w:abstractNumId w:val="16"/>
  </w:num>
  <w:num w:numId="16">
    <w:abstractNumId w:val="29"/>
  </w:num>
  <w:num w:numId="17">
    <w:abstractNumId w:val="20"/>
  </w:num>
  <w:num w:numId="18">
    <w:abstractNumId w:val="0"/>
  </w:num>
  <w:num w:numId="19">
    <w:abstractNumId w:val="14"/>
  </w:num>
  <w:num w:numId="20">
    <w:abstractNumId w:val="6"/>
  </w:num>
  <w:num w:numId="21">
    <w:abstractNumId w:val="13"/>
  </w:num>
  <w:num w:numId="22">
    <w:abstractNumId w:val="5"/>
  </w:num>
  <w:num w:numId="23">
    <w:abstractNumId w:val="2"/>
  </w:num>
  <w:num w:numId="24">
    <w:abstractNumId w:val="3"/>
  </w:num>
  <w:num w:numId="25">
    <w:abstractNumId w:val="24"/>
  </w:num>
  <w:num w:numId="26">
    <w:abstractNumId w:val="26"/>
  </w:num>
  <w:num w:numId="27">
    <w:abstractNumId w:val="21"/>
  </w:num>
  <w:num w:numId="28">
    <w:abstractNumId w:val="28"/>
  </w:num>
  <w:num w:numId="29">
    <w:abstractNumId w:val="18"/>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20"/>
    <w:rsid w:val="000164FF"/>
    <w:rsid w:val="0003057D"/>
    <w:rsid w:val="00047FA0"/>
    <w:rsid w:val="00055361"/>
    <w:rsid w:val="000642B1"/>
    <w:rsid w:val="000808A1"/>
    <w:rsid w:val="00080DC3"/>
    <w:rsid w:val="00082075"/>
    <w:rsid w:val="00083341"/>
    <w:rsid w:val="000B1EC0"/>
    <w:rsid w:val="000C6403"/>
    <w:rsid w:val="000C752E"/>
    <w:rsid w:val="000E73CE"/>
    <w:rsid w:val="001140E9"/>
    <w:rsid w:val="001161BE"/>
    <w:rsid w:val="00121011"/>
    <w:rsid w:val="001323A9"/>
    <w:rsid w:val="00137429"/>
    <w:rsid w:val="00145C32"/>
    <w:rsid w:val="001504A1"/>
    <w:rsid w:val="001520D8"/>
    <w:rsid w:val="00154C25"/>
    <w:rsid w:val="00162412"/>
    <w:rsid w:val="00162621"/>
    <w:rsid w:val="001679EB"/>
    <w:rsid w:val="00170A3E"/>
    <w:rsid w:val="0017690A"/>
    <w:rsid w:val="00184E88"/>
    <w:rsid w:val="001B5919"/>
    <w:rsid w:val="001C3829"/>
    <w:rsid w:val="001D5D0E"/>
    <w:rsid w:val="002035B2"/>
    <w:rsid w:val="00222CF2"/>
    <w:rsid w:val="00242C0F"/>
    <w:rsid w:val="00244071"/>
    <w:rsid w:val="002747FC"/>
    <w:rsid w:val="002C1D11"/>
    <w:rsid w:val="002D09A3"/>
    <w:rsid w:val="002E7356"/>
    <w:rsid w:val="00301E95"/>
    <w:rsid w:val="00325D0D"/>
    <w:rsid w:val="003265B2"/>
    <w:rsid w:val="00327370"/>
    <w:rsid w:val="00330EC9"/>
    <w:rsid w:val="00381823"/>
    <w:rsid w:val="00397EBB"/>
    <w:rsid w:val="003E50E7"/>
    <w:rsid w:val="003E6DED"/>
    <w:rsid w:val="003F0978"/>
    <w:rsid w:val="003F4A5C"/>
    <w:rsid w:val="00412821"/>
    <w:rsid w:val="00430EA3"/>
    <w:rsid w:val="00453711"/>
    <w:rsid w:val="0045480D"/>
    <w:rsid w:val="004810FC"/>
    <w:rsid w:val="00485276"/>
    <w:rsid w:val="004A07A4"/>
    <w:rsid w:val="004A2810"/>
    <w:rsid w:val="004B0645"/>
    <w:rsid w:val="004B565C"/>
    <w:rsid w:val="004F341D"/>
    <w:rsid w:val="004F3CE7"/>
    <w:rsid w:val="00502BF7"/>
    <w:rsid w:val="00504B54"/>
    <w:rsid w:val="00510914"/>
    <w:rsid w:val="00530F32"/>
    <w:rsid w:val="005535EC"/>
    <w:rsid w:val="0059124E"/>
    <w:rsid w:val="005917C4"/>
    <w:rsid w:val="00591A3F"/>
    <w:rsid w:val="0059327A"/>
    <w:rsid w:val="005965CC"/>
    <w:rsid w:val="005A6EB1"/>
    <w:rsid w:val="005B1C11"/>
    <w:rsid w:val="005B45F0"/>
    <w:rsid w:val="006156D3"/>
    <w:rsid w:val="00643127"/>
    <w:rsid w:val="00654C4A"/>
    <w:rsid w:val="0067098E"/>
    <w:rsid w:val="00684A0F"/>
    <w:rsid w:val="006B2F58"/>
    <w:rsid w:val="006B5FC1"/>
    <w:rsid w:val="006C2684"/>
    <w:rsid w:val="006D28B9"/>
    <w:rsid w:val="006E36AB"/>
    <w:rsid w:val="0072714F"/>
    <w:rsid w:val="0074065F"/>
    <w:rsid w:val="00744F90"/>
    <w:rsid w:val="00753198"/>
    <w:rsid w:val="00761CEC"/>
    <w:rsid w:val="0079070A"/>
    <w:rsid w:val="007A1B35"/>
    <w:rsid w:val="007A361D"/>
    <w:rsid w:val="007B1C50"/>
    <w:rsid w:val="007D5EC2"/>
    <w:rsid w:val="00810A6C"/>
    <w:rsid w:val="0082514E"/>
    <w:rsid w:val="008328FC"/>
    <w:rsid w:val="00855BA5"/>
    <w:rsid w:val="00867D35"/>
    <w:rsid w:val="00881C48"/>
    <w:rsid w:val="008A4A20"/>
    <w:rsid w:val="008E0DDB"/>
    <w:rsid w:val="008F1F20"/>
    <w:rsid w:val="008F2F74"/>
    <w:rsid w:val="009242E5"/>
    <w:rsid w:val="009358B8"/>
    <w:rsid w:val="009371B6"/>
    <w:rsid w:val="009644BD"/>
    <w:rsid w:val="0097125E"/>
    <w:rsid w:val="0099477C"/>
    <w:rsid w:val="00996B7F"/>
    <w:rsid w:val="009C6063"/>
    <w:rsid w:val="00A26338"/>
    <w:rsid w:val="00A53C0B"/>
    <w:rsid w:val="00A7244F"/>
    <w:rsid w:val="00A94197"/>
    <w:rsid w:val="00AC0CEF"/>
    <w:rsid w:val="00AE4307"/>
    <w:rsid w:val="00AF0A5A"/>
    <w:rsid w:val="00AF6D54"/>
    <w:rsid w:val="00B3516C"/>
    <w:rsid w:val="00BB5B0C"/>
    <w:rsid w:val="00BB6562"/>
    <w:rsid w:val="00BC1A75"/>
    <w:rsid w:val="00BE421D"/>
    <w:rsid w:val="00BF1A6B"/>
    <w:rsid w:val="00C04ACE"/>
    <w:rsid w:val="00C37A8F"/>
    <w:rsid w:val="00C42542"/>
    <w:rsid w:val="00C56FE8"/>
    <w:rsid w:val="00C750DA"/>
    <w:rsid w:val="00C92D33"/>
    <w:rsid w:val="00CB26B8"/>
    <w:rsid w:val="00CD0C07"/>
    <w:rsid w:val="00CF157F"/>
    <w:rsid w:val="00D34D62"/>
    <w:rsid w:val="00D53263"/>
    <w:rsid w:val="00D6498F"/>
    <w:rsid w:val="00D8517C"/>
    <w:rsid w:val="00D9194D"/>
    <w:rsid w:val="00D92EB6"/>
    <w:rsid w:val="00D933EF"/>
    <w:rsid w:val="00DA53C5"/>
    <w:rsid w:val="00DB77C7"/>
    <w:rsid w:val="00DC6704"/>
    <w:rsid w:val="00DF058D"/>
    <w:rsid w:val="00E10EF2"/>
    <w:rsid w:val="00E1790D"/>
    <w:rsid w:val="00E26FF7"/>
    <w:rsid w:val="00E64B49"/>
    <w:rsid w:val="00E86BFC"/>
    <w:rsid w:val="00F0750E"/>
    <w:rsid w:val="00F8147C"/>
    <w:rsid w:val="00FC3F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54BB3"/>
  <w15:docId w15:val="{9C8BADD7-1106-40A4-8575-49CB43B1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53711"/>
  </w:style>
  <w:style w:type="paragraph" w:styleId="Kop1">
    <w:name w:val="heading 1"/>
    <w:basedOn w:val="Standaard"/>
    <w:next w:val="Standaard"/>
    <w:link w:val="Kop1Char"/>
    <w:uiPriority w:val="9"/>
    <w:qFormat/>
    <w:rsid w:val="00121011"/>
    <w:pPr>
      <w:keepNext/>
      <w:keepLines/>
      <w:spacing w:before="240" w:after="0"/>
      <w:outlineLvl w:val="0"/>
    </w:pPr>
    <w:rPr>
      <w:rFonts w:asciiTheme="majorHAnsi" w:eastAsiaTheme="majorEastAsia" w:hAnsiTheme="majorHAnsi" w:cstheme="majorBidi"/>
      <w:b/>
      <w:bCs/>
      <w:color w:val="2F5496" w:themeColor="accent1" w:themeShade="BF"/>
      <w:sz w:val="32"/>
      <w:szCs w:val="32"/>
      <w:lang w:val="nl-NL"/>
    </w:rPr>
  </w:style>
  <w:style w:type="paragraph" w:styleId="Kop2">
    <w:name w:val="heading 2"/>
    <w:basedOn w:val="Standaard"/>
    <w:next w:val="Standaard"/>
    <w:link w:val="Kop2Char"/>
    <w:uiPriority w:val="9"/>
    <w:unhideWhenUsed/>
    <w:qFormat/>
    <w:rsid w:val="000642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0EC9"/>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30EC9"/>
  </w:style>
  <w:style w:type="paragraph" w:styleId="Voettekst">
    <w:name w:val="footer"/>
    <w:basedOn w:val="Standaard"/>
    <w:link w:val="VoettekstChar"/>
    <w:uiPriority w:val="99"/>
    <w:unhideWhenUsed/>
    <w:rsid w:val="00330EC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30EC9"/>
  </w:style>
  <w:style w:type="character" w:customStyle="1" w:styleId="Kop1Char">
    <w:name w:val="Kop 1 Char"/>
    <w:basedOn w:val="Standaardalinea-lettertype"/>
    <w:link w:val="Kop1"/>
    <w:uiPriority w:val="9"/>
    <w:rsid w:val="00121011"/>
    <w:rPr>
      <w:rFonts w:asciiTheme="majorHAnsi" w:eastAsiaTheme="majorEastAsia" w:hAnsiTheme="majorHAnsi" w:cstheme="majorBidi"/>
      <w:b/>
      <w:bCs/>
      <w:color w:val="2F5496" w:themeColor="accent1" w:themeShade="BF"/>
      <w:sz w:val="32"/>
      <w:szCs w:val="32"/>
      <w:lang w:val="nl-NL"/>
    </w:rPr>
  </w:style>
  <w:style w:type="paragraph" w:styleId="Geenafstand">
    <w:name w:val="No Spacing"/>
    <w:uiPriority w:val="1"/>
    <w:qFormat/>
    <w:rsid w:val="00BE421D"/>
    <w:pPr>
      <w:spacing w:after="0" w:line="240" w:lineRule="auto"/>
    </w:pPr>
  </w:style>
  <w:style w:type="table" w:styleId="Tabelraster">
    <w:name w:val="Table Grid"/>
    <w:basedOn w:val="Standaardtabel"/>
    <w:uiPriority w:val="39"/>
    <w:rsid w:val="00BE4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0642B1"/>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8328FC"/>
    <w:pPr>
      <w:ind w:left="720"/>
      <w:contextualSpacing/>
    </w:pPr>
  </w:style>
  <w:style w:type="paragraph" w:styleId="Inhopg1">
    <w:name w:val="toc 1"/>
    <w:basedOn w:val="Standaard"/>
    <w:next w:val="Standaard"/>
    <w:autoRedefine/>
    <w:uiPriority w:val="39"/>
    <w:unhideWhenUsed/>
    <w:rsid w:val="0003057D"/>
    <w:pPr>
      <w:spacing w:after="100"/>
    </w:pPr>
  </w:style>
  <w:style w:type="character" w:styleId="Hyperlink">
    <w:name w:val="Hyperlink"/>
    <w:basedOn w:val="Standaardalinea-lettertype"/>
    <w:uiPriority w:val="99"/>
    <w:unhideWhenUsed/>
    <w:rsid w:val="0003057D"/>
    <w:rPr>
      <w:color w:val="0563C1" w:themeColor="hyperlink"/>
      <w:u w:val="single"/>
    </w:rPr>
  </w:style>
  <w:style w:type="paragraph" w:styleId="Ballontekst">
    <w:name w:val="Balloon Text"/>
    <w:basedOn w:val="Standaard"/>
    <w:link w:val="BallontekstChar"/>
    <w:uiPriority w:val="99"/>
    <w:semiHidden/>
    <w:unhideWhenUsed/>
    <w:rsid w:val="00145C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5C32"/>
    <w:rPr>
      <w:rFonts w:ascii="Tahoma" w:hAnsi="Tahoma" w:cs="Tahoma"/>
      <w:sz w:val="16"/>
      <w:szCs w:val="16"/>
    </w:rPr>
  </w:style>
  <w:style w:type="character" w:styleId="Onopgelostemelding">
    <w:name w:val="Unresolved Mention"/>
    <w:basedOn w:val="Standaardalinea-lettertype"/>
    <w:uiPriority w:val="99"/>
    <w:semiHidden/>
    <w:unhideWhenUsed/>
    <w:rsid w:val="004B565C"/>
    <w:rPr>
      <w:color w:val="605E5C"/>
      <w:shd w:val="clear" w:color="auto" w:fill="E1DFDD"/>
    </w:rPr>
  </w:style>
  <w:style w:type="paragraph" w:styleId="Inhopg2">
    <w:name w:val="toc 2"/>
    <w:basedOn w:val="Standaard"/>
    <w:next w:val="Standaard"/>
    <w:autoRedefine/>
    <w:uiPriority w:val="39"/>
    <w:unhideWhenUsed/>
    <w:rsid w:val="00591A3F"/>
    <w:pPr>
      <w:spacing w:after="100"/>
      <w:ind w:left="220"/>
    </w:pPr>
  </w:style>
  <w:style w:type="character" w:styleId="Titelvanboek">
    <w:name w:val="Book Title"/>
    <w:basedOn w:val="Standaardalinea-lettertype"/>
    <w:uiPriority w:val="33"/>
    <w:qFormat/>
    <w:rsid w:val="00121011"/>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6814">
      <w:bodyDiv w:val="1"/>
      <w:marLeft w:val="0"/>
      <w:marRight w:val="0"/>
      <w:marTop w:val="0"/>
      <w:marBottom w:val="0"/>
      <w:divBdr>
        <w:top w:val="none" w:sz="0" w:space="0" w:color="auto"/>
        <w:left w:val="none" w:sz="0" w:space="0" w:color="auto"/>
        <w:bottom w:val="none" w:sz="0" w:space="0" w:color="auto"/>
        <w:right w:val="none" w:sz="0" w:space="0" w:color="auto"/>
      </w:divBdr>
    </w:div>
    <w:div w:id="469516578">
      <w:bodyDiv w:val="1"/>
      <w:marLeft w:val="0"/>
      <w:marRight w:val="0"/>
      <w:marTop w:val="0"/>
      <w:marBottom w:val="0"/>
      <w:divBdr>
        <w:top w:val="none" w:sz="0" w:space="0" w:color="auto"/>
        <w:left w:val="none" w:sz="0" w:space="0" w:color="auto"/>
        <w:bottom w:val="none" w:sz="0" w:space="0" w:color="auto"/>
        <w:right w:val="none" w:sz="0" w:space="0" w:color="auto"/>
      </w:divBdr>
    </w:div>
    <w:div w:id="16823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cuw@sleutelclubkamerik.n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50%20Hobby\25%20Sleutelclub\30%20Communicatie\20191229%20SCK%20Briefsjabloon.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20191229 SCK Briefsjabloon</Template>
  <TotalTime>6</TotalTime>
  <Pages>1</Pages>
  <Words>265</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louis@aem.nl</cp:lastModifiedBy>
  <cp:revision>4</cp:revision>
  <cp:lastPrinted>2019-12-27T13:34:00Z</cp:lastPrinted>
  <dcterms:created xsi:type="dcterms:W3CDTF">2020-08-11T08:29:00Z</dcterms:created>
  <dcterms:modified xsi:type="dcterms:W3CDTF">2020-08-11T08:30:00Z</dcterms:modified>
</cp:coreProperties>
</file>